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D561" w14:textId="77777777" w:rsidR="003C3200" w:rsidRDefault="00BE18E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53EE56" wp14:editId="04EB3C1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Mailers:Item_100-2:Item_100-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0-2:Item_100-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DF6C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2393B"/>
    <w:rsid w:val="000B7AD6"/>
    <w:rsid w:val="001B008D"/>
    <w:rsid w:val="00351E2D"/>
    <w:rsid w:val="003C3200"/>
    <w:rsid w:val="0062393B"/>
    <w:rsid w:val="00BE18E5"/>
    <w:rsid w:val="00DF6CE2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2C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phics2:Library:Application%20Support:Microsoft:Office:User%20Templates:My%20Templates:Web%20sa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sauce.dotx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2014-09-04T13:30:00Z</dcterms:created>
  <dcterms:modified xsi:type="dcterms:W3CDTF">2015-01-05T17:06:00Z</dcterms:modified>
</cp:coreProperties>
</file>